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9C" w:rsidRPr="0010179C" w:rsidRDefault="0010179C" w:rsidP="007F7A41">
      <w:pPr>
        <w:tabs>
          <w:tab w:val="left" w:pos="4830"/>
        </w:tabs>
        <w:spacing w:after="0"/>
        <w:jc w:val="right"/>
        <w:rPr>
          <w:rFonts w:ascii="Arial" w:hAnsi="Arial" w:cs="Arial"/>
          <w:b/>
          <w:bCs/>
          <w:color w:val="1B4496"/>
          <w:sz w:val="20"/>
          <w:szCs w:val="20"/>
        </w:rPr>
      </w:pPr>
      <w:r w:rsidRPr="0010179C">
        <w:rPr>
          <w:rFonts w:ascii="Arial" w:hAnsi="Arial" w:cs="Arial"/>
          <w:b/>
          <w:bCs/>
          <w:color w:val="22398B"/>
        </w:rPr>
        <w:t>Wydział Inżynierii Materiałów, Budownictwa i Środowiska</w:t>
      </w:r>
    </w:p>
    <w:p w:rsidR="00605C58" w:rsidRPr="00605C58" w:rsidRDefault="00605C58" w:rsidP="00CC1509">
      <w:pPr>
        <w:spacing w:after="0"/>
        <w:ind w:left="-425"/>
        <w:jc w:val="right"/>
        <w:rPr>
          <w:rFonts w:ascii="Times New Roman" w:hAnsi="Times New Roman"/>
          <w:sz w:val="16"/>
          <w:szCs w:val="16"/>
        </w:rPr>
      </w:pPr>
    </w:p>
    <w:p w:rsidR="008641E5" w:rsidRPr="0010179C" w:rsidRDefault="008641E5" w:rsidP="00CC1509">
      <w:pPr>
        <w:ind w:firstLine="426"/>
        <w:jc w:val="right"/>
        <w:rPr>
          <w:rFonts w:ascii="Arial" w:hAnsi="Arial" w:cs="Arial"/>
          <w:sz w:val="20"/>
          <w:szCs w:val="20"/>
        </w:rPr>
      </w:pPr>
      <w:r w:rsidRPr="0010179C">
        <w:rPr>
          <w:rFonts w:ascii="Arial" w:hAnsi="Arial" w:cs="Arial"/>
          <w:sz w:val="20"/>
          <w:szCs w:val="20"/>
        </w:rPr>
        <w:t>Bielsko-Biała, dnia ......................20...... r.</w:t>
      </w:r>
    </w:p>
    <w:p w:rsidR="008641E5" w:rsidRPr="0010179C" w:rsidRDefault="008641E5" w:rsidP="00CC150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0"/>
          <w:szCs w:val="20"/>
          <w:lang w:eastAsia="pl-PL"/>
        </w:rPr>
      </w:pPr>
    </w:p>
    <w:p w:rsidR="008641E5" w:rsidRPr="0010179C" w:rsidRDefault="008641E5" w:rsidP="00CC150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0"/>
          <w:szCs w:val="20"/>
          <w:lang w:eastAsia="pl-PL"/>
        </w:rPr>
      </w:pPr>
    </w:p>
    <w:p w:rsidR="008641E5" w:rsidRPr="0010179C" w:rsidRDefault="008641E5" w:rsidP="00CC1509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Arial" w:hAnsi="Arial" w:cs="Arial"/>
          <w:sz w:val="24"/>
          <w:szCs w:val="24"/>
          <w:lang w:eastAsia="pl-PL"/>
        </w:rPr>
      </w:pPr>
      <w:r w:rsidRPr="0010179C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</w:t>
      </w:r>
    </w:p>
    <w:p w:rsidR="008641E5" w:rsidRPr="0010179C" w:rsidRDefault="008641E5" w:rsidP="00CC1509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Arial" w:hAnsi="Arial" w:cs="Arial"/>
          <w:sz w:val="24"/>
          <w:szCs w:val="24"/>
          <w:lang w:eastAsia="pl-PL"/>
        </w:rPr>
      </w:pPr>
      <w:r w:rsidRPr="0010179C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</w:t>
      </w:r>
    </w:p>
    <w:p w:rsidR="008641E5" w:rsidRPr="0010179C" w:rsidRDefault="008641E5" w:rsidP="00CC1509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Arial" w:hAnsi="Arial" w:cs="Arial"/>
          <w:sz w:val="24"/>
          <w:szCs w:val="24"/>
          <w:lang w:eastAsia="pl-PL"/>
        </w:rPr>
      </w:pPr>
      <w:r w:rsidRPr="0010179C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</w:t>
      </w:r>
    </w:p>
    <w:p w:rsidR="008641E5" w:rsidRPr="0010179C" w:rsidRDefault="008641E5" w:rsidP="00CC1509">
      <w:pPr>
        <w:autoSpaceDE w:val="0"/>
        <w:autoSpaceDN w:val="0"/>
        <w:adjustRightInd w:val="0"/>
        <w:spacing w:after="0" w:line="360" w:lineRule="auto"/>
        <w:ind w:firstLine="426"/>
        <w:jc w:val="right"/>
        <w:rPr>
          <w:rFonts w:ascii="Arial" w:hAnsi="Arial" w:cs="Arial"/>
          <w:sz w:val="24"/>
          <w:szCs w:val="24"/>
          <w:lang w:eastAsia="pl-PL"/>
        </w:rPr>
      </w:pPr>
      <w:r w:rsidRPr="0010179C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</w:t>
      </w:r>
    </w:p>
    <w:p w:rsidR="008641E5" w:rsidRPr="0010179C" w:rsidRDefault="008641E5" w:rsidP="00CC150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  <w:lang w:eastAsia="pl-PL"/>
        </w:rPr>
      </w:pPr>
    </w:p>
    <w:p w:rsidR="008641E5" w:rsidRPr="0010179C" w:rsidRDefault="008641E5" w:rsidP="00CC150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lang w:eastAsia="pl-PL"/>
        </w:rPr>
      </w:pPr>
    </w:p>
    <w:p w:rsidR="0010179C" w:rsidRPr="0010179C" w:rsidRDefault="0010179C" w:rsidP="00CC150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lang w:eastAsia="pl-PL"/>
        </w:rPr>
      </w:pPr>
    </w:p>
    <w:p w:rsidR="008641E5" w:rsidRPr="0010179C" w:rsidRDefault="0010179C" w:rsidP="0010179C">
      <w:pPr>
        <w:autoSpaceDE w:val="0"/>
        <w:autoSpaceDN w:val="0"/>
        <w:adjustRightInd w:val="0"/>
        <w:spacing w:before="80" w:after="80" w:line="360" w:lineRule="auto"/>
        <w:ind w:firstLine="426"/>
        <w:jc w:val="both"/>
        <w:rPr>
          <w:rFonts w:ascii="Arial" w:hAnsi="Arial" w:cs="Arial"/>
          <w:sz w:val="21"/>
          <w:szCs w:val="21"/>
          <w:lang w:eastAsia="pl-PL"/>
        </w:rPr>
      </w:pPr>
      <w:bookmarkStart w:id="0" w:name="_GoBack"/>
      <w:bookmarkEnd w:id="0"/>
      <w:r w:rsidRPr="0010179C">
        <w:rPr>
          <w:rFonts w:ascii="Arial" w:hAnsi="Arial" w:cs="Arial"/>
          <w:sz w:val="21"/>
          <w:szCs w:val="21"/>
          <w:lang w:eastAsia="pl-PL"/>
        </w:rPr>
        <w:t>Uniwersytet Bielsko-Bialski</w:t>
      </w:r>
      <w:r w:rsidR="008641E5" w:rsidRPr="0010179C">
        <w:rPr>
          <w:rFonts w:ascii="Arial" w:hAnsi="Arial" w:cs="Arial"/>
          <w:sz w:val="21"/>
          <w:szCs w:val="21"/>
          <w:lang w:eastAsia="pl-PL"/>
        </w:rPr>
        <w:t xml:space="preserve">, Wydział Inżynierii Materiałów, Budownictwa i Środowiska zaświadcza, </w:t>
      </w:r>
      <w:r w:rsidRPr="0010179C">
        <w:rPr>
          <w:rFonts w:ascii="Arial" w:hAnsi="Arial" w:cs="Arial"/>
          <w:sz w:val="21"/>
          <w:szCs w:val="21"/>
          <w:lang w:eastAsia="pl-PL"/>
        </w:rPr>
        <w:br/>
      </w:r>
      <w:r w:rsidR="008641E5" w:rsidRPr="0010179C">
        <w:rPr>
          <w:rFonts w:ascii="Arial" w:hAnsi="Arial" w:cs="Arial"/>
          <w:sz w:val="21"/>
          <w:szCs w:val="21"/>
          <w:lang w:eastAsia="pl-PL"/>
        </w:rPr>
        <w:t>że Pan(i) .......................................................................................................... nr albumu ............................ student(ka) ................................. roku na naszym Wydziale</w:t>
      </w:r>
      <w:r w:rsidRPr="0010179C">
        <w:rPr>
          <w:rFonts w:ascii="Arial" w:hAnsi="Arial" w:cs="Arial"/>
          <w:sz w:val="21"/>
          <w:szCs w:val="21"/>
          <w:lang w:eastAsia="pl-PL"/>
        </w:rPr>
        <w:t>,</w:t>
      </w:r>
      <w:r w:rsidR="008641E5" w:rsidRPr="0010179C">
        <w:rPr>
          <w:rFonts w:ascii="Arial" w:hAnsi="Arial" w:cs="Arial"/>
          <w:sz w:val="21"/>
          <w:szCs w:val="21"/>
          <w:lang w:eastAsia="pl-PL"/>
        </w:rPr>
        <w:t xml:space="preserve"> pisze pracę dyplomową na temat:</w:t>
      </w:r>
    </w:p>
    <w:p w:rsidR="008641E5" w:rsidRPr="0010179C" w:rsidRDefault="008641E5" w:rsidP="0010179C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sz w:val="21"/>
          <w:szCs w:val="21"/>
          <w:lang w:eastAsia="pl-PL"/>
        </w:rPr>
      </w:pPr>
      <w:r w:rsidRPr="0010179C">
        <w:rPr>
          <w:rFonts w:ascii="Arial" w:hAnsi="Arial" w:cs="Arial"/>
          <w:sz w:val="21"/>
          <w:szCs w:val="21"/>
          <w:lang w:eastAsia="pl-PL"/>
        </w:rPr>
        <w:t>.............................................................................................................................................</w:t>
      </w:r>
      <w:r w:rsidR="00CC1509" w:rsidRPr="0010179C">
        <w:rPr>
          <w:rFonts w:ascii="Arial" w:hAnsi="Arial" w:cs="Arial"/>
          <w:sz w:val="21"/>
          <w:szCs w:val="21"/>
          <w:lang w:eastAsia="pl-PL"/>
        </w:rPr>
        <w:t>..........................</w:t>
      </w:r>
    </w:p>
    <w:p w:rsidR="008641E5" w:rsidRPr="0010179C" w:rsidRDefault="008641E5" w:rsidP="0010179C">
      <w:pPr>
        <w:autoSpaceDE w:val="0"/>
        <w:autoSpaceDN w:val="0"/>
        <w:adjustRightInd w:val="0"/>
        <w:spacing w:before="80" w:after="80" w:line="360" w:lineRule="auto"/>
        <w:rPr>
          <w:rFonts w:ascii="Arial" w:hAnsi="Arial" w:cs="Arial"/>
          <w:sz w:val="21"/>
          <w:szCs w:val="21"/>
          <w:lang w:eastAsia="pl-PL"/>
        </w:rPr>
      </w:pPr>
      <w:r w:rsidRPr="0010179C">
        <w:rPr>
          <w:rFonts w:ascii="Arial" w:hAnsi="Arial" w:cs="Arial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</w:t>
      </w:r>
      <w:r w:rsidR="00CC1509" w:rsidRPr="0010179C">
        <w:rPr>
          <w:rFonts w:ascii="Arial" w:hAnsi="Arial" w:cs="Arial"/>
          <w:sz w:val="21"/>
          <w:szCs w:val="21"/>
          <w:lang w:eastAsia="pl-PL"/>
        </w:rPr>
        <w:t>..........</w:t>
      </w:r>
    </w:p>
    <w:p w:rsidR="008641E5" w:rsidRPr="0010179C" w:rsidRDefault="008641E5" w:rsidP="00CC1509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1"/>
          <w:szCs w:val="21"/>
          <w:lang w:eastAsia="pl-PL"/>
        </w:rPr>
      </w:pPr>
      <w:r w:rsidRPr="0010179C">
        <w:rPr>
          <w:rFonts w:ascii="Arial" w:hAnsi="Arial" w:cs="Arial"/>
          <w:sz w:val="21"/>
          <w:szCs w:val="21"/>
          <w:lang w:eastAsia="pl-PL"/>
        </w:rPr>
        <w:t xml:space="preserve">W związku z tym </w:t>
      </w:r>
      <w:r w:rsidR="0010179C" w:rsidRPr="0010179C">
        <w:rPr>
          <w:rFonts w:ascii="Arial" w:hAnsi="Arial" w:cs="Arial"/>
          <w:sz w:val="21"/>
          <w:szCs w:val="21"/>
          <w:lang w:eastAsia="pl-PL"/>
        </w:rPr>
        <w:t>Uniwersytet Bielsko-Bialski</w:t>
      </w:r>
      <w:r w:rsidRPr="0010179C">
        <w:rPr>
          <w:rFonts w:ascii="Arial" w:hAnsi="Arial" w:cs="Arial"/>
          <w:sz w:val="21"/>
          <w:szCs w:val="21"/>
          <w:lang w:eastAsia="pl-PL"/>
        </w:rPr>
        <w:t xml:space="preserve">, Wydział Inżynierii Materiałów, Budownictwa </w:t>
      </w:r>
      <w:r w:rsidR="006F7DC7">
        <w:rPr>
          <w:rFonts w:ascii="Arial" w:hAnsi="Arial" w:cs="Arial"/>
          <w:sz w:val="21"/>
          <w:szCs w:val="21"/>
          <w:lang w:eastAsia="pl-PL"/>
        </w:rPr>
        <w:br/>
      </w:r>
      <w:r w:rsidRPr="0010179C">
        <w:rPr>
          <w:rFonts w:ascii="Arial" w:hAnsi="Arial" w:cs="Arial"/>
          <w:sz w:val="21"/>
          <w:szCs w:val="21"/>
          <w:lang w:eastAsia="pl-PL"/>
        </w:rPr>
        <w:t>i Środowiska prosi o umożliwienie nieodpłatnego korzystania z materiałów dotyczących tematu wymienionej pracy dyplomowej oraz zobowiązuję się nie udostępniać danych zawartych w pracy osobom trzecim w przypadku pisemnego zastrzeżenia ze strony firmy.</w:t>
      </w:r>
    </w:p>
    <w:p w:rsidR="008641E5" w:rsidRPr="0010179C" w:rsidRDefault="008641E5" w:rsidP="00CC15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10179C" w:rsidRPr="0010179C" w:rsidRDefault="0010179C" w:rsidP="00CC15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pl-PL"/>
        </w:rPr>
      </w:pPr>
    </w:p>
    <w:p w:rsidR="008641E5" w:rsidRPr="0010179C" w:rsidRDefault="00CC1509" w:rsidP="00CC15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lang w:eastAsia="pl-PL"/>
        </w:rPr>
      </w:pPr>
      <w:r w:rsidRPr="0010179C">
        <w:rPr>
          <w:rFonts w:ascii="Arial" w:hAnsi="Arial" w:cs="Arial"/>
          <w:lang w:eastAsia="pl-PL"/>
        </w:rPr>
        <w:tab/>
      </w:r>
      <w:r w:rsidR="008641E5" w:rsidRPr="0010179C">
        <w:rPr>
          <w:rFonts w:ascii="Arial" w:hAnsi="Arial" w:cs="Arial"/>
          <w:lang w:eastAsia="pl-PL"/>
        </w:rPr>
        <w:t>............</w:t>
      </w:r>
      <w:r w:rsidR="00EA2DE8" w:rsidRPr="0010179C">
        <w:rPr>
          <w:rFonts w:ascii="Arial" w:hAnsi="Arial" w:cs="Arial"/>
          <w:lang w:eastAsia="pl-PL"/>
        </w:rPr>
        <w:t>............................</w:t>
      </w:r>
      <w:r w:rsidR="008641E5" w:rsidRPr="0010179C">
        <w:rPr>
          <w:rFonts w:ascii="Arial" w:hAnsi="Arial" w:cs="Arial"/>
          <w:lang w:eastAsia="pl-PL"/>
        </w:rPr>
        <w:tab/>
      </w:r>
      <w:r w:rsidR="008641E5" w:rsidRPr="0010179C">
        <w:rPr>
          <w:rFonts w:ascii="Arial" w:hAnsi="Arial" w:cs="Arial"/>
          <w:lang w:eastAsia="pl-PL"/>
        </w:rPr>
        <w:tab/>
      </w:r>
      <w:r w:rsidR="008641E5" w:rsidRPr="0010179C">
        <w:rPr>
          <w:rFonts w:ascii="Arial" w:hAnsi="Arial" w:cs="Arial"/>
          <w:lang w:eastAsia="pl-PL"/>
        </w:rPr>
        <w:tab/>
      </w:r>
      <w:r w:rsidR="00761FBF"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="008641E5" w:rsidRPr="0010179C">
        <w:rPr>
          <w:rFonts w:ascii="Arial" w:hAnsi="Arial" w:cs="Arial"/>
          <w:lang w:eastAsia="pl-PL"/>
        </w:rPr>
        <w:t>.....................................................</w:t>
      </w:r>
    </w:p>
    <w:p w:rsidR="008641E5" w:rsidRPr="0010179C" w:rsidRDefault="008641E5" w:rsidP="00CC1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="00CC1509"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 xml:space="preserve">Promotor </w:t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="00761FBF"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>Dziekan Wydziału</w:t>
      </w:r>
    </w:p>
    <w:p w:rsidR="008641E5" w:rsidRPr="0010179C" w:rsidRDefault="008641E5" w:rsidP="00CC150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  <w:lang w:eastAsia="pl-PL"/>
        </w:rPr>
      </w:pPr>
    </w:p>
    <w:p w:rsidR="008641E5" w:rsidRPr="006F7DC7" w:rsidRDefault="008641E5" w:rsidP="00CC1509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1"/>
          <w:szCs w:val="21"/>
          <w:lang w:eastAsia="pl-PL"/>
        </w:rPr>
      </w:pPr>
      <w:r w:rsidRPr="006F7DC7">
        <w:rPr>
          <w:rFonts w:ascii="Arial" w:hAnsi="Arial" w:cs="Arial"/>
          <w:sz w:val="21"/>
          <w:szCs w:val="21"/>
          <w:lang w:eastAsia="pl-PL"/>
        </w:rPr>
        <w:t xml:space="preserve">Firma/instytucja udostępniająca dane </w:t>
      </w:r>
      <w:r w:rsidRPr="006F7DC7">
        <w:rPr>
          <w:rFonts w:ascii="Arial" w:hAnsi="Arial" w:cs="Arial"/>
          <w:b/>
          <w:sz w:val="21"/>
          <w:szCs w:val="21"/>
          <w:lang w:eastAsia="pl-PL"/>
        </w:rPr>
        <w:t>zastrzega prawo</w:t>
      </w:r>
      <w:r w:rsidR="00761FBF" w:rsidRPr="006F7DC7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6F7DC7">
        <w:rPr>
          <w:rFonts w:ascii="Arial" w:hAnsi="Arial" w:cs="Arial"/>
          <w:b/>
          <w:sz w:val="21"/>
          <w:szCs w:val="21"/>
          <w:lang w:eastAsia="pl-PL"/>
        </w:rPr>
        <w:t>/</w:t>
      </w:r>
      <w:r w:rsidR="00761FBF" w:rsidRPr="006F7DC7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Pr="006F7DC7">
        <w:rPr>
          <w:rFonts w:ascii="Arial" w:hAnsi="Arial" w:cs="Arial"/>
          <w:b/>
          <w:sz w:val="21"/>
          <w:szCs w:val="21"/>
          <w:lang w:eastAsia="pl-PL"/>
        </w:rPr>
        <w:t>nie zastrzega prawa*</w:t>
      </w:r>
      <w:r w:rsidRPr="006F7DC7">
        <w:rPr>
          <w:rFonts w:ascii="Arial" w:hAnsi="Arial" w:cs="Arial"/>
          <w:sz w:val="21"/>
          <w:szCs w:val="21"/>
          <w:lang w:eastAsia="pl-PL"/>
        </w:rPr>
        <w:t xml:space="preserve"> do wglądu </w:t>
      </w:r>
      <w:r w:rsidR="006F7DC7">
        <w:rPr>
          <w:rFonts w:ascii="Arial" w:hAnsi="Arial" w:cs="Arial"/>
          <w:sz w:val="21"/>
          <w:szCs w:val="21"/>
          <w:lang w:eastAsia="pl-PL"/>
        </w:rPr>
        <w:br/>
      </w:r>
      <w:r w:rsidRPr="006F7DC7">
        <w:rPr>
          <w:rFonts w:ascii="Arial" w:hAnsi="Arial" w:cs="Arial"/>
          <w:sz w:val="21"/>
          <w:szCs w:val="21"/>
          <w:lang w:eastAsia="pl-PL"/>
        </w:rPr>
        <w:t>i udostępniania danych zawartych w pracy dyplomowej osobom trzecim.</w:t>
      </w:r>
    </w:p>
    <w:p w:rsidR="008641E5" w:rsidRPr="0010179C" w:rsidRDefault="008641E5" w:rsidP="00CC150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  <w:lang w:eastAsia="pl-PL"/>
        </w:rPr>
      </w:pPr>
    </w:p>
    <w:p w:rsidR="008641E5" w:rsidRPr="0010179C" w:rsidRDefault="008641E5" w:rsidP="00CC150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  <w:lang w:eastAsia="pl-PL"/>
        </w:rPr>
      </w:pPr>
    </w:p>
    <w:p w:rsidR="008641E5" w:rsidRPr="0010179C" w:rsidRDefault="00CC1509" w:rsidP="00CC15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lang w:eastAsia="pl-PL"/>
        </w:rPr>
      </w:pP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="008641E5" w:rsidRPr="0010179C">
        <w:rPr>
          <w:rFonts w:ascii="Arial" w:hAnsi="Arial" w:cs="Arial"/>
          <w:lang w:eastAsia="pl-PL"/>
        </w:rPr>
        <w:t>.....................................................</w:t>
      </w:r>
    </w:p>
    <w:p w:rsidR="008641E5" w:rsidRPr="0010179C" w:rsidRDefault="00CC1509" w:rsidP="00CC15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pl-PL"/>
        </w:rPr>
      </w:pP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="00761FBF" w:rsidRPr="0010179C">
        <w:rPr>
          <w:rFonts w:ascii="Arial" w:hAnsi="Arial" w:cs="Arial"/>
          <w:sz w:val="20"/>
          <w:szCs w:val="20"/>
          <w:lang w:eastAsia="pl-PL"/>
        </w:rPr>
        <w:t>Podpis i</w:t>
      </w:r>
      <w:r w:rsidR="008641E5" w:rsidRPr="0010179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761FBF" w:rsidRPr="0010179C">
        <w:rPr>
          <w:rFonts w:ascii="Arial" w:hAnsi="Arial" w:cs="Arial"/>
          <w:sz w:val="20"/>
          <w:szCs w:val="20"/>
          <w:lang w:eastAsia="pl-PL"/>
        </w:rPr>
        <w:t>p</w:t>
      </w:r>
      <w:r w:rsidR="008641E5" w:rsidRPr="0010179C">
        <w:rPr>
          <w:rFonts w:ascii="Arial" w:hAnsi="Arial" w:cs="Arial"/>
          <w:sz w:val="20"/>
          <w:szCs w:val="20"/>
          <w:lang w:eastAsia="pl-PL"/>
        </w:rPr>
        <w:t>ieczątka firmy/instytucji</w:t>
      </w:r>
    </w:p>
    <w:p w:rsidR="008641E5" w:rsidRPr="0010179C" w:rsidRDefault="008641E5" w:rsidP="00CC15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8641E5" w:rsidRPr="006F7DC7" w:rsidRDefault="008641E5" w:rsidP="00CC1509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1"/>
          <w:szCs w:val="21"/>
          <w:lang w:eastAsia="pl-PL"/>
        </w:rPr>
      </w:pPr>
      <w:r w:rsidRPr="006F7DC7">
        <w:rPr>
          <w:rFonts w:ascii="Arial" w:hAnsi="Arial" w:cs="Arial"/>
          <w:sz w:val="21"/>
          <w:szCs w:val="21"/>
          <w:lang w:eastAsia="pl-PL"/>
        </w:rPr>
        <w:t xml:space="preserve">Ja, niżej podpisany(a), zobowiązuję się nie wykorzystywać uzyskanych danych do celów innych, </w:t>
      </w:r>
      <w:r w:rsidR="006F7DC7">
        <w:rPr>
          <w:rFonts w:ascii="Arial" w:hAnsi="Arial" w:cs="Arial"/>
          <w:sz w:val="21"/>
          <w:szCs w:val="21"/>
          <w:lang w:eastAsia="pl-PL"/>
        </w:rPr>
        <w:br/>
      </w:r>
      <w:r w:rsidRPr="006F7DC7">
        <w:rPr>
          <w:rFonts w:ascii="Arial" w:hAnsi="Arial" w:cs="Arial"/>
          <w:sz w:val="21"/>
          <w:szCs w:val="21"/>
          <w:lang w:eastAsia="pl-PL"/>
        </w:rPr>
        <w:t>niż naukowe.</w:t>
      </w:r>
    </w:p>
    <w:p w:rsidR="008641E5" w:rsidRPr="0010179C" w:rsidRDefault="008641E5" w:rsidP="00CC150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lang w:eastAsia="pl-PL"/>
        </w:rPr>
      </w:pPr>
    </w:p>
    <w:p w:rsidR="0010179C" w:rsidRPr="0010179C" w:rsidRDefault="0010179C" w:rsidP="00CC1509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lang w:eastAsia="pl-PL"/>
        </w:rPr>
      </w:pPr>
    </w:p>
    <w:p w:rsidR="008641E5" w:rsidRPr="0010179C" w:rsidRDefault="00CC1509" w:rsidP="00CC15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lang w:eastAsia="pl-PL"/>
        </w:rPr>
      </w:pP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Pr="0010179C">
        <w:rPr>
          <w:rFonts w:ascii="Arial" w:hAnsi="Arial" w:cs="Arial"/>
          <w:lang w:eastAsia="pl-PL"/>
        </w:rPr>
        <w:tab/>
      </w:r>
      <w:r w:rsidR="008641E5" w:rsidRPr="0010179C">
        <w:rPr>
          <w:rFonts w:ascii="Arial" w:hAnsi="Arial" w:cs="Arial"/>
          <w:lang w:eastAsia="pl-PL"/>
        </w:rPr>
        <w:t>....................................................</w:t>
      </w:r>
    </w:p>
    <w:p w:rsidR="008641E5" w:rsidRPr="0010179C" w:rsidRDefault="00CC1509" w:rsidP="00CC150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  <w:lang w:eastAsia="pl-PL"/>
        </w:rPr>
      </w:pP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Pr="0010179C">
        <w:rPr>
          <w:rFonts w:ascii="Arial" w:hAnsi="Arial" w:cs="Arial"/>
          <w:sz w:val="20"/>
          <w:szCs w:val="20"/>
          <w:lang w:eastAsia="pl-PL"/>
        </w:rPr>
        <w:tab/>
      </w:r>
      <w:r w:rsidR="008641E5" w:rsidRPr="0010179C">
        <w:rPr>
          <w:rFonts w:ascii="Arial" w:hAnsi="Arial" w:cs="Arial"/>
          <w:sz w:val="20"/>
          <w:szCs w:val="20"/>
          <w:lang w:eastAsia="pl-PL"/>
        </w:rPr>
        <w:t>Student</w:t>
      </w:r>
    </w:p>
    <w:p w:rsidR="008641E5" w:rsidRPr="0010179C" w:rsidRDefault="008641E5" w:rsidP="006F7DC7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lang w:eastAsia="pl-PL"/>
        </w:rPr>
      </w:pPr>
      <w:r w:rsidRPr="0010179C">
        <w:rPr>
          <w:rFonts w:ascii="Arial" w:hAnsi="Arial" w:cs="Arial"/>
          <w:sz w:val="20"/>
          <w:szCs w:val="20"/>
          <w:lang w:eastAsia="pl-PL"/>
        </w:rPr>
        <w:t>* niepotrzebne skreślić</w:t>
      </w:r>
    </w:p>
    <w:sectPr w:rsidR="008641E5" w:rsidRPr="0010179C" w:rsidSect="00CC1509">
      <w:headerReference w:type="default" r:id="rId8"/>
      <w:footerReference w:type="default" r:id="rId9"/>
      <w:pgSz w:w="11906" w:h="16838"/>
      <w:pgMar w:top="2127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77D" w:rsidRDefault="009E577D" w:rsidP="00086DBE">
      <w:pPr>
        <w:spacing w:after="0" w:line="240" w:lineRule="auto"/>
      </w:pPr>
      <w:r>
        <w:separator/>
      </w:r>
    </w:p>
  </w:endnote>
  <w:endnote w:type="continuationSeparator" w:id="0">
    <w:p w:rsidR="009E577D" w:rsidRDefault="009E577D" w:rsidP="0008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9C" w:rsidRDefault="0010179C" w:rsidP="0010179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99337" wp14:editId="6AA19572">
              <wp:simplePos x="0" y="0"/>
              <wp:positionH relativeFrom="margin">
                <wp:posOffset>1887220</wp:posOffset>
              </wp:positionH>
              <wp:positionV relativeFrom="paragraph">
                <wp:posOffset>78105</wp:posOffset>
              </wp:positionV>
              <wp:extent cx="4592320" cy="638175"/>
              <wp:effectExtent l="0" t="0" r="0" b="9525"/>
              <wp:wrapNone/>
              <wp:docPr id="629699955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232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0179C" w:rsidRPr="00CC3D97" w:rsidRDefault="0010179C" w:rsidP="0010179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</w:pPr>
                          <w:r w:rsidRPr="00CC3D97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>43-309 Bielsko-Biała, ul. Willowa 2</w:t>
                          </w:r>
                        </w:p>
                        <w:p w:rsidR="0010179C" w:rsidRPr="00CC3D97" w:rsidRDefault="0010179C" w:rsidP="0010179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</w:pPr>
                          <w:r w:rsidRPr="00CC3D97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>tel.: (33) 8279</w:t>
                          </w:r>
                          <w:r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>425</w:t>
                          </w:r>
                          <w:r w:rsidRPr="00CC3D97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>, fax: (33) 8279</w:t>
                          </w:r>
                          <w:r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>426</w:t>
                          </w:r>
                          <w:r w:rsidRPr="00CC3D97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0179C" w:rsidRPr="00CC3D97" w:rsidRDefault="0010179C" w:rsidP="0010179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</w:pPr>
                          <w:r w:rsidRPr="00CC3D97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C3D97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ab/>
                          </w:r>
                          <w:r w:rsidRPr="00CC3D97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ab/>
                            <w:t>Regon: 072728961, NIP: 547-19-43-784</w:t>
                          </w:r>
                        </w:p>
                        <w:p w:rsidR="0010179C" w:rsidRPr="00CC3D97" w:rsidRDefault="0010179C" w:rsidP="0010179C">
                          <w:pPr>
                            <w:spacing w:after="0"/>
                            <w:jc w:val="right"/>
                            <w:rPr>
                              <w:color w:val="22398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>wimbis</w:t>
                          </w:r>
                          <w:r w:rsidRPr="00CC3D97">
                            <w:rPr>
                              <w:rFonts w:ascii="Arial" w:hAnsi="Arial" w:cs="Arial"/>
                              <w:color w:val="22398B"/>
                              <w:sz w:val="16"/>
                              <w:szCs w:val="16"/>
                            </w:rPr>
                            <w:t>@ubb.edu.pl, www.ubb.edu.pl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99337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48.6pt;margin-top:6.15pt;width:361.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" filled="f" stroked="f" strokeweight=".5pt">
              <v:textbox inset="0,0,0,0">
                <w:txbxContent>
                  <w:p w:rsidR="0010179C" w:rsidRPr="00CC3D97" w:rsidRDefault="0010179C" w:rsidP="0010179C">
                    <w:pPr>
                      <w:spacing w:after="0"/>
                      <w:jc w:val="right"/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</w:pPr>
                    <w:r w:rsidRPr="00CC3D97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>43-309 Bielsko-Biała, ul. Willowa 2</w:t>
                    </w:r>
                  </w:p>
                  <w:p w:rsidR="0010179C" w:rsidRPr="00CC3D97" w:rsidRDefault="0010179C" w:rsidP="0010179C">
                    <w:pPr>
                      <w:spacing w:after="0"/>
                      <w:jc w:val="right"/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</w:pPr>
                    <w:r w:rsidRPr="00CC3D97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>tel.: (33) 8279</w:t>
                    </w:r>
                    <w:r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>425</w:t>
                    </w:r>
                    <w:r w:rsidRPr="00CC3D97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>, fax: (33) 8279</w:t>
                    </w:r>
                    <w:r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>426</w:t>
                    </w:r>
                    <w:r w:rsidRPr="00CC3D97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 xml:space="preserve"> </w:t>
                    </w:r>
                  </w:p>
                  <w:p w:rsidR="0010179C" w:rsidRPr="00CC3D97" w:rsidRDefault="0010179C" w:rsidP="0010179C">
                    <w:pPr>
                      <w:spacing w:after="0"/>
                      <w:jc w:val="right"/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</w:pPr>
                    <w:r w:rsidRPr="00CC3D97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 xml:space="preserve"> </w:t>
                    </w:r>
                    <w:r w:rsidRPr="00CC3D97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ab/>
                    </w:r>
                    <w:r w:rsidRPr="00CC3D97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ab/>
                      <w:t>Regon: 072728961, NIP: 547-19-43-784</w:t>
                    </w:r>
                  </w:p>
                  <w:p w:rsidR="0010179C" w:rsidRPr="00CC3D97" w:rsidRDefault="0010179C" w:rsidP="0010179C">
                    <w:pPr>
                      <w:spacing w:after="0"/>
                      <w:jc w:val="right"/>
                      <w:rPr>
                        <w:color w:val="22398B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>wimbis</w:t>
                    </w:r>
                    <w:r w:rsidRPr="00CC3D97">
                      <w:rPr>
                        <w:rFonts w:ascii="Arial" w:hAnsi="Arial" w:cs="Arial"/>
                        <w:color w:val="22398B"/>
                        <w:sz w:val="16"/>
                        <w:szCs w:val="16"/>
                      </w:rPr>
                      <w:t>@ubb.edu.pl, www.ubb.edu.pl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0179C" w:rsidRPr="00294E99" w:rsidRDefault="0010179C" w:rsidP="0010179C">
    <w:pPr>
      <w:pStyle w:val="Stopka"/>
    </w:pPr>
    <w:r>
      <w:rPr>
        <w:noProof/>
      </w:rPr>
      <w:drawing>
        <wp:inline distT="0" distB="0" distL="0" distR="0" wp14:anchorId="53EF28E7" wp14:editId="190114BD">
          <wp:extent cx="6480000" cy="796271"/>
          <wp:effectExtent l="0" t="0" r="0" b="4445"/>
          <wp:docPr id="219361815" name="Obraz 219361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5011234" name="Obraz 12150112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796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79C" w:rsidRDefault="00101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77D" w:rsidRDefault="009E577D" w:rsidP="00086DBE">
      <w:pPr>
        <w:spacing w:after="0" w:line="240" w:lineRule="auto"/>
      </w:pPr>
      <w:r>
        <w:separator/>
      </w:r>
    </w:p>
  </w:footnote>
  <w:footnote w:type="continuationSeparator" w:id="0">
    <w:p w:rsidR="009E577D" w:rsidRDefault="009E577D" w:rsidP="0008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9C" w:rsidRDefault="0010179C" w:rsidP="0010179C">
    <w:pPr>
      <w:pStyle w:val="Nagwek"/>
      <w:jc w:val="center"/>
    </w:pPr>
    <w:r>
      <w:rPr>
        <w:noProof/>
      </w:rPr>
      <w:drawing>
        <wp:inline distT="0" distB="0" distL="0" distR="0" wp14:anchorId="3E05D12B" wp14:editId="00363684">
          <wp:extent cx="6480000" cy="571168"/>
          <wp:effectExtent l="0" t="0" r="0" b="635"/>
          <wp:docPr id="1412996490" name="Obraz 141299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4627333" name="Obraz 7046273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7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590" w:rsidRPr="00086DBE" w:rsidRDefault="00F61598" w:rsidP="00CC1509">
    <w:pPr>
      <w:pStyle w:val="Nagwek"/>
      <w:jc w:val="right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77D02"/>
    <w:multiLevelType w:val="singleLevel"/>
    <w:tmpl w:val="F8C0A21C"/>
    <w:lvl w:ilvl="0">
      <w:start w:val="1"/>
      <w:numFmt w:val="lowerLetter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A434157"/>
    <w:multiLevelType w:val="singleLevel"/>
    <w:tmpl w:val="2D50A288"/>
    <w:lvl w:ilvl="0">
      <w:start w:val="1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E1"/>
    <w:rsid w:val="00013508"/>
    <w:rsid w:val="0001441D"/>
    <w:rsid w:val="00021897"/>
    <w:rsid w:val="00054EE1"/>
    <w:rsid w:val="000701A1"/>
    <w:rsid w:val="000745A5"/>
    <w:rsid w:val="00086DBE"/>
    <w:rsid w:val="000F4EAE"/>
    <w:rsid w:val="00100106"/>
    <w:rsid w:val="0010179C"/>
    <w:rsid w:val="00110839"/>
    <w:rsid w:val="00113519"/>
    <w:rsid w:val="00114059"/>
    <w:rsid w:val="00134BAC"/>
    <w:rsid w:val="00152F64"/>
    <w:rsid w:val="00157732"/>
    <w:rsid w:val="00170E8D"/>
    <w:rsid w:val="00180A61"/>
    <w:rsid w:val="00186689"/>
    <w:rsid w:val="00190811"/>
    <w:rsid w:val="001B1EAA"/>
    <w:rsid w:val="001B21C6"/>
    <w:rsid w:val="001C4CC6"/>
    <w:rsid w:val="001D275C"/>
    <w:rsid w:val="001D4487"/>
    <w:rsid w:val="001E5653"/>
    <w:rsid w:val="001F7406"/>
    <w:rsid w:val="002176C3"/>
    <w:rsid w:val="002265B0"/>
    <w:rsid w:val="002321BF"/>
    <w:rsid w:val="00241056"/>
    <w:rsid w:val="00245D73"/>
    <w:rsid w:val="00246BB0"/>
    <w:rsid w:val="00254EEF"/>
    <w:rsid w:val="00255B59"/>
    <w:rsid w:val="002700C3"/>
    <w:rsid w:val="00272ED8"/>
    <w:rsid w:val="002740D7"/>
    <w:rsid w:val="002A0E39"/>
    <w:rsid w:val="002B35A5"/>
    <w:rsid w:val="002B6F65"/>
    <w:rsid w:val="002C10CE"/>
    <w:rsid w:val="002C75F9"/>
    <w:rsid w:val="002E5D56"/>
    <w:rsid w:val="002F1F83"/>
    <w:rsid w:val="002F6237"/>
    <w:rsid w:val="00304623"/>
    <w:rsid w:val="003148FF"/>
    <w:rsid w:val="00321097"/>
    <w:rsid w:val="00365859"/>
    <w:rsid w:val="00377FFE"/>
    <w:rsid w:val="00380CD7"/>
    <w:rsid w:val="003B3498"/>
    <w:rsid w:val="003D17B1"/>
    <w:rsid w:val="003D1A50"/>
    <w:rsid w:val="003E6A8D"/>
    <w:rsid w:val="00403D65"/>
    <w:rsid w:val="00436AFD"/>
    <w:rsid w:val="00445ECF"/>
    <w:rsid w:val="00451ED1"/>
    <w:rsid w:val="00455219"/>
    <w:rsid w:val="00473E74"/>
    <w:rsid w:val="004852D3"/>
    <w:rsid w:val="00492AEA"/>
    <w:rsid w:val="004942BA"/>
    <w:rsid w:val="004D5486"/>
    <w:rsid w:val="004E4A91"/>
    <w:rsid w:val="00510D59"/>
    <w:rsid w:val="00516DD3"/>
    <w:rsid w:val="00553155"/>
    <w:rsid w:val="00590D79"/>
    <w:rsid w:val="005B1FB4"/>
    <w:rsid w:val="005B5FD0"/>
    <w:rsid w:val="005C434B"/>
    <w:rsid w:val="005E40AD"/>
    <w:rsid w:val="005E57E9"/>
    <w:rsid w:val="005F4AD2"/>
    <w:rsid w:val="005F4ED9"/>
    <w:rsid w:val="00602D1D"/>
    <w:rsid w:val="00605C58"/>
    <w:rsid w:val="00607CB0"/>
    <w:rsid w:val="006148BE"/>
    <w:rsid w:val="006150E8"/>
    <w:rsid w:val="00624596"/>
    <w:rsid w:val="00640193"/>
    <w:rsid w:val="00642104"/>
    <w:rsid w:val="00646C71"/>
    <w:rsid w:val="006676ED"/>
    <w:rsid w:val="006677F8"/>
    <w:rsid w:val="006814BF"/>
    <w:rsid w:val="006832F4"/>
    <w:rsid w:val="006A311B"/>
    <w:rsid w:val="006A6E83"/>
    <w:rsid w:val="006C2774"/>
    <w:rsid w:val="006F7DC7"/>
    <w:rsid w:val="007124B5"/>
    <w:rsid w:val="00713DCA"/>
    <w:rsid w:val="00732E07"/>
    <w:rsid w:val="00753540"/>
    <w:rsid w:val="00756B02"/>
    <w:rsid w:val="00761FBF"/>
    <w:rsid w:val="00785349"/>
    <w:rsid w:val="007A22CA"/>
    <w:rsid w:val="007A7457"/>
    <w:rsid w:val="007B3119"/>
    <w:rsid w:val="007C0D97"/>
    <w:rsid w:val="007C77BC"/>
    <w:rsid w:val="007D4591"/>
    <w:rsid w:val="007F7A41"/>
    <w:rsid w:val="00814431"/>
    <w:rsid w:val="008157BD"/>
    <w:rsid w:val="00820549"/>
    <w:rsid w:val="008274D1"/>
    <w:rsid w:val="00836B7A"/>
    <w:rsid w:val="008565A7"/>
    <w:rsid w:val="00861784"/>
    <w:rsid w:val="008623FA"/>
    <w:rsid w:val="008641E5"/>
    <w:rsid w:val="008731D0"/>
    <w:rsid w:val="00882D4D"/>
    <w:rsid w:val="008E1998"/>
    <w:rsid w:val="008F4159"/>
    <w:rsid w:val="00904BFA"/>
    <w:rsid w:val="00911B34"/>
    <w:rsid w:val="00922D74"/>
    <w:rsid w:val="00931CA9"/>
    <w:rsid w:val="00933870"/>
    <w:rsid w:val="009416D2"/>
    <w:rsid w:val="00953CE3"/>
    <w:rsid w:val="0095595B"/>
    <w:rsid w:val="009561D9"/>
    <w:rsid w:val="009604EB"/>
    <w:rsid w:val="0099757E"/>
    <w:rsid w:val="009D5510"/>
    <w:rsid w:val="009D64A1"/>
    <w:rsid w:val="009E577D"/>
    <w:rsid w:val="009F29CD"/>
    <w:rsid w:val="00A01397"/>
    <w:rsid w:val="00A02229"/>
    <w:rsid w:val="00A114A2"/>
    <w:rsid w:val="00A12270"/>
    <w:rsid w:val="00A160F9"/>
    <w:rsid w:val="00A1658C"/>
    <w:rsid w:val="00A20149"/>
    <w:rsid w:val="00A20772"/>
    <w:rsid w:val="00A210BA"/>
    <w:rsid w:val="00A27484"/>
    <w:rsid w:val="00A3146E"/>
    <w:rsid w:val="00A3418E"/>
    <w:rsid w:val="00A36D2A"/>
    <w:rsid w:val="00A46B32"/>
    <w:rsid w:val="00A53682"/>
    <w:rsid w:val="00A53DD5"/>
    <w:rsid w:val="00A8636F"/>
    <w:rsid w:val="00AA1709"/>
    <w:rsid w:val="00AA3B60"/>
    <w:rsid w:val="00AB5151"/>
    <w:rsid w:val="00AC235E"/>
    <w:rsid w:val="00AD4F24"/>
    <w:rsid w:val="00AE0A3B"/>
    <w:rsid w:val="00AF0D35"/>
    <w:rsid w:val="00AF4431"/>
    <w:rsid w:val="00B10F9D"/>
    <w:rsid w:val="00B256F7"/>
    <w:rsid w:val="00B322F4"/>
    <w:rsid w:val="00B42BC0"/>
    <w:rsid w:val="00B42C2A"/>
    <w:rsid w:val="00B601EB"/>
    <w:rsid w:val="00B637B7"/>
    <w:rsid w:val="00B87C8B"/>
    <w:rsid w:val="00B90D1D"/>
    <w:rsid w:val="00BC1924"/>
    <w:rsid w:val="00BC5FFC"/>
    <w:rsid w:val="00BD32BE"/>
    <w:rsid w:val="00BD5E72"/>
    <w:rsid w:val="00C21B8D"/>
    <w:rsid w:val="00C27A33"/>
    <w:rsid w:val="00C306B9"/>
    <w:rsid w:val="00C322B0"/>
    <w:rsid w:val="00C3545F"/>
    <w:rsid w:val="00C56D34"/>
    <w:rsid w:val="00C64F97"/>
    <w:rsid w:val="00C710AC"/>
    <w:rsid w:val="00C815D1"/>
    <w:rsid w:val="00C86362"/>
    <w:rsid w:val="00C93291"/>
    <w:rsid w:val="00C96B09"/>
    <w:rsid w:val="00C96C16"/>
    <w:rsid w:val="00CA6EA8"/>
    <w:rsid w:val="00CB6D62"/>
    <w:rsid w:val="00CC1509"/>
    <w:rsid w:val="00CC5147"/>
    <w:rsid w:val="00CF06F3"/>
    <w:rsid w:val="00D22653"/>
    <w:rsid w:val="00D23F89"/>
    <w:rsid w:val="00D26160"/>
    <w:rsid w:val="00D85B53"/>
    <w:rsid w:val="00D876B8"/>
    <w:rsid w:val="00DB00BF"/>
    <w:rsid w:val="00DB6198"/>
    <w:rsid w:val="00DB6EFC"/>
    <w:rsid w:val="00DC5DEC"/>
    <w:rsid w:val="00DD3C40"/>
    <w:rsid w:val="00DE1857"/>
    <w:rsid w:val="00E00590"/>
    <w:rsid w:val="00E05E01"/>
    <w:rsid w:val="00E07A11"/>
    <w:rsid w:val="00E1081E"/>
    <w:rsid w:val="00E413B0"/>
    <w:rsid w:val="00E90AB2"/>
    <w:rsid w:val="00E93193"/>
    <w:rsid w:val="00E93E87"/>
    <w:rsid w:val="00E96D76"/>
    <w:rsid w:val="00EA2851"/>
    <w:rsid w:val="00EA2890"/>
    <w:rsid w:val="00EA2DE8"/>
    <w:rsid w:val="00EA5347"/>
    <w:rsid w:val="00EE47EF"/>
    <w:rsid w:val="00F269CA"/>
    <w:rsid w:val="00F451CD"/>
    <w:rsid w:val="00F61598"/>
    <w:rsid w:val="00F63E64"/>
    <w:rsid w:val="00F87AA7"/>
    <w:rsid w:val="00F90CEA"/>
    <w:rsid w:val="00F90F9D"/>
    <w:rsid w:val="00FB7126"/>
    <w:rsid w:val="00FC3A88"/>
    <w:rsid w:val="00FC470B"/>
    <w:rsid w:val="00FC737B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93E5E"/>
  <w15:chartTrackingRefBased/>
  <w15:docId w15:val="{C0207CF4-45B4-4B6F-A53F-4E366A00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5FFC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00590"/>
    <w:pPr>
      <w:keepNext/>
      <w:tabs>
        <w:tab w:val="center" w:pos="4674"/>
      </w:tabs>
      <w:overflowPunct w:val="0"/>
      <w:autoSpaceDE w:val="0"/>
      <w:autoSpaceDN w:val="0"/>
      <w:adjustRightInd w:val="0"/>
      <w:spacing w:before="120" w:after="0" w:line="264" w:lineRule="auto"/>
      <w:jc w:val="center"/>
      <w:textAlignment w:val="baseline"/>
      <w:outlineLvl w:val="4"/>
    </w:pPr>
    <w:rPr>
      <w:rFonts w:ascii="Times New Roman" w:eastAsia="Times New Roman" w:hAnsi="Times New Roman"/>
      <w:b/>
      <w:smallCaps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DBE"/>
  </w:style>
  <w:style w:type="paragraph" w:styleId="Stopka">
    <w:name w:val="footer"/>
    <w:basedOn w:val="Normalny"/>
    <w:link w:val="StopkaZnak"/>
    <w:uiPriority w:val="99"/>
    <w:unhideWhenUsed/>
    <w:rsid w:val="000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DBE"/>
  </w:style>
  <w:style w:type="paragraph" w:customStyle="1" w:styleId="Default">
    <w:name w:val="Default"/>
    <w:rsid w:val="00086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6160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5B1F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1">
    <w:name w:val="Style11"/>
    <w:basedOn w:val="Normalny"/>
    <w:uiPriority w:val="99"/>
    <w:rsid w:val="00AE0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7">
    <w:name w:val="Font Style27"/>
    <w:uiPriority w:val="99"/>
    <w:rsid w:val="00AE0A3B"/>
    <w:rPr>
      <w:rFonts w:ascii="Arial" w:hAnsi="Arial" w:cs="Arial"/>
      <w:b/>
      <w:bCs/>
      <w:sz w:val="20"/>
      <w:szCs w:val="20"/>
    </w:rPr>
  </w:style>
  <w:style w:type="paragraph" w:customStyle="1" w:styleId="Style17">
    <w:name w:val="Style17"/>
    <w:basedOn w:val="Normalny"/>
    <w:uiPriority w:val="99"/>
    <w:rsid w:val="00AE0A3B"/>
    <w:pPr>
      <w:widowControl w:val="0"/>
      <w:autoSpaceDE w:val="0"/>
      <w:autoSpaceDN w:val="0"/>
      <w:adjustRightInd w:val="0"/>
      <w:spacing w:after="0" w:line="182" w:lineRule="exact"/>
      <w:ind w:firstLine="28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8">
    <w:name w:val="Font Style28"/>
    <w:uiPriority w:val="99"/>
    <w:rsid w:val="00AE0A3B"/>
    <w:rPr>
      <w:rFonts w:ascii="Arial" w:hAnsi="Arial" w:cs="Arial"/>
      <w:sz w:val="14"/>
      <w:szCs w:val="14"/>
    </w:rPr>
  </w:style>
  <w:style w:type="character" w:customStyle="1" w:styleId="FontStyle29">
    <w:name w:val="Font Style29"/>
    <w:uiPriority w:val="99"/>
    <w:rsid w:val="00AE0A3B"/>
    <w:rPr>
      <w:rFonts w:ascii="Arial" w:hAnsi="Arial" w:cs="Arial"/>
      <w:i/>
      <w:iCs/>
      <w:sz w:val="14"/>
      <w:szCs w:val="14"/>
    </w:rPr>
  </w:style>
  <w:style w:type="paragraph" w:customStyle="1" w:styleId="Style15">
    <w:name w:val="Style15"/>
    <w:basedOn w:val="Normalny"/>
    <w:uiPriority w:val="99"/>
    <w:rsid w:val="00C3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C3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3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C306B9"/>
    <w:rPr>
      <w:rFonts w:ascii="Arial" w:hAnsi="Arial" w:cs="Arial"/>
      <w:i/>
      <w:iCs/>
      <w:sz w:val="16"/>
      <w:szCs w:val="16"/>
    </w:rPr>
  </w:style>
  <w:style w:type="paragraph" w:customStyle="1" w:styleId="Style2">
    <w:name w:val="Style2"/>
    <w:basedOn w:val="Normalny"/>
    <w:uiPriority w:val="99"/>
    <w:rsid w:val="00C3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3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3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306B9"/>
    <w:pPr>
      <w:widowControl w:val="0"/>
      <w:autoSpaceDE w:val="0"/>
      <w:autoSpaceDN w:val="0"/>
      <w:adjustRightInd w:val="0"/>
      <w:spacing w:after="0" w:line="202" w:lineRule="exact"/>
      <w:ind w:firstLine="29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3">
    <w:name w:val="Font Style33"/>
    <w:uiPriority w:val="99"/>
    <w:rsid w:val="00C306B9"/>
    <w:rPr>
      <w:rFonts w:ascii="Arial" w:hAnsi="Arial" w:cs="Arial"/>
      <w:sz w:val="16"/>
      <w:szCs w:val="16"/>
    </w:rPr>
  </w:style>
  <w:style w:type="character" w:customStyle="1" w:styleId="Nagwek5Znak">
    <w:name w:val="Nagłówek 5 Znak"/>
    <w:link w:val="Nagwek5"/>
    <w:rsid w:val="00E00590"/>
    <w:rPr>
      <w:rFonts w:ascii="Times New Roman" w:eastAsia="Times New Roman" w:hAnsi="Times New Roman"/>
      <w:b/>
      <w:smallCaps/>
      <w:sz w:val="40"/>
    </w:rPr>
  </w:style>
  <w:style w:type="table" w:customStyle="1" w:styleId="Standardowy1">
    <w:name w:val="Standardowy1"/>
    <w:next w:val="Standardowy"/>
    <w:semiHidden/>
    <w:rsid w:val="00F61598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ubel\Documents\Dziekanatowe%20sprawy\_Wzory_aktualne_WIMBi&#346;_01_10_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69738-7547-4B70-9D8F-F1B662BC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_Wzory_aktualne_WIMBiŚ_01_10_2019.dotx</Template>
  <TotalTime>12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Joanna Grübel</cp:lastModifiedBy>
  <cp:revision>4</cp:revision>
  <cp:lastPrinted>2019-10-25T11:31:00Z</cp:lastPrinted>
  <dcterms:created xsi:type="dcterms:W3CDTF">2019-10-30T09:50:00Z</dcterms:created>
  <dcterms:modified xsi:type="dcterms:W3CDTF">2023-09-06T11:07:00Z</dcterms:modified>
</cp:coreProperties>
</file>